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 w:val="44"/>
          <w:szCs w:val="44"/>
          <w:lang w:val="es-ES"/>
        </w:rPr>
        <w:alias w:val="Ihr Name"/>
        <w:tag w:val=""/>
        <w:id w:val="1246310863"/>
        <w:placeholder>
          <w:docPart w:val="D6FF938D22744F98979A0F33E4DC057A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0C771B" w:rsidRPr="002F205F" w:rsidRDefault="002F205F">
          <w:pPr>
            <w:pStyle w:val="Titel"/>
            <w:rPr>
              <w:sz w:val="44"/>
              <w:szCs w:val="44"/>
              <w:lang w:val="es-ES"/>
            </w:rPr>
          </w:pPr>
          <w:r>
            <w:rPr>
              <w:sz w:val="44"/>
              <w:szCs w:val="44"/>
              <w:lang w:val="es-ES"/>
            </w:rPr>
            <w:t>[</w:t>
          </w:r>
          <w:r w:rsidRPr="002F205F">
            <w:rPr>
              <w:sz w:val="44"/>
              <w:szCs w:val="44"/>
              <w:lang w:val="es-ES"/>
            </w:rPr>
            <w:t>TUS NOMBRES Y APELLIDOS</w:t>
          </w:r>
          <w:r>
            <w:rPr>
              <w:sz w:val="44"/>
              <w:szCs w:val="44"/>
              <w:lang w:val="es-ES"/>
            </w:rPr>
            <w:t>]</w:t>
          </w:r>
        </w:p>
      </w:sdtContent>
    </w:sdt>
    <w:p w:rsidR="000C771B" w:rsidRPr="002F205F" w:rsidRDefault="00E05FB5" w:rsidP="00447BBB">
      <w:pPr>
        <w:rPr>
          <w:lang w:val="es-ES"/>
        </w:rPr>
      </w:pPr>
      <w:sdt>
        <w:sdtPr>
          <w:rPr>
            <w:lang w:val="es-ES"/>
          </w:rPr>
          <w:alias w:val="Adresse"/>
          <w:tag w:val=""/>
          <w:id w:val="-593780209"/>
          <w:placeholder>
            <w:docPart w:val="8B82640015CC4BBE97C37950418EA49A"/>
          </w:placeholder>
          <w:dataBinding w:prefixMappings="xmlns:ns0='http://schemas.microsoft.com/office/2006/coverPageProps' " w:xpath="/ns0:CoverPageProperties[1]/ns0:FirmaAdresse[1]" w:storeItemID="{55AF091B-3C7A-41E3-B477-F2FDAA23CFDA}"/>
          <w:text/>
        </w:sdtPr>
        <w:sdtEndPr/>
        <w:sdtContent>
          <w:r w:rsidR="002F205F">
            <w:rPr>
              <w:lang w:val="es-ES"/>
            </w:rPr>
            <w:t>[tu dirección (la nueva en España en el caso de haber vuelto)]</w:t>
          </w:r>
        </w:sdtContent>
      </w:sdt>
      <w:r w:rsidR="008163FF" w:rsidRPr="002F205F">
        <w:rPr>
          <w:lang w:val="es-ES"/>
        </w:rPr>
        <w:t> | </w:t>
      </w:r>
      <w:sdt>
        <w:sdtPr>
          <w:rPr>
            <w:lang w:val="es-ES"/>
          </w:rPr>
          <w:alias w:val="Telefon"/>
          <w:tag w:val=""/>
          <w:id w:val="-1416317146"/>
          <w:placeholder>
            <w:docPart w:val="87FE91186DA24501AA069BB0209A1D14"/>
          </w:placeholder>
          <w:dataBinding w:prefixMappings="xmlns:ns0='http://schemas.microsoft.com/office/2006/coverPageProps' " w:xpath="/ns0:CoverPageProperties[1]/ns0:FirmaPhone[1]" w:storeItemID="{55AF091B-3C7A-41E3-B477-F2FDAA23CFDA}"/>
          <w:text/>
        </w:sdtPr>
        <w:sdtEndPr/>
        <w:sdtContent>
          <w:r w:rsidR="002F205F">
            <w:rPr>
              <w:lang w:val="es-ES"/>
            </w:rPr>
            <w:t>[tu teléfono]</w:t>
          </w:r>
        </w:sdtContent>
      </w:sdt>
      <w:r w:rsidR="008163FF" w:rsidRPr="002F205F">
        <w:rPr>
          <w:lang w:val="es-ES"/>
        </w:rPr>
        <w:t> | </w:t>
      </w:r>
      <w:sdt>
        <w:sdtPr>
          <w:rPr>
            <w:lang w:val="es-ES"/>
          </w:rPr>
          <w:alias w:val="E-Mail"/>
          <w:tag w:val=""/>
          <w:id w:val="-391963670"/>
          <w:placeholder>
            <w:docPart w:val="37A27D7CC50343458CD1B14BDDD70B5D"/>
          </w:placeholder>
          <w:dataBinding w:prefixMappings="xmlns:ns0='http://schemas.microsoft.com/office/2006/coverPageProps' " w:xpath="/ns0:CoverPageProperties[1]/ns0:FirmaE-Mail[1]" w:storeItemID="{55AF091B-3C7A-41E3-B477-F2FDAA23CFDA}"/>
          <w:text/>
        </w:sdtPr>
        <w:sdtEndPr/>
        <w:sdtContent>
          <w:r w:rsidR="002F205F">
            <w:rPr>
              <w:lang w:val="es-ES"/>
            </w:rPr>
            <w:t>[tu email]</w:t>
          </w:r>
        </w:sdtContent>
      </w:sdt>
    </w:p>
    <w:sdt>
      <w:sdtPr>
        <w:rPr>
          <w:lang w:val="de-DE"/>
        </w:rPr>
        <w:id w:val="-352877473"/>
        <w:placeholder>
          <w:docPart w:val="0DEEEACD1952486A94D97404A3303765"/>
        </w:placeholder>
        <w:date>
          <w:dateFormat w:val="dd.MM.yyyy"/>
          <w:lid w:val="de-DE"/>
          <w:storeMappedDataAs w:val="dateTime"/>
          <w:calendar w:val="gregorian"/>
        </w:date>
      </w:sdtPr>
      <w:sdtEndPr/>
      <w:sdtContent>
        <w:p w:rsidR="000C771B" w:rsidRPr="007B671A" w:rsidRDefault="002F205F" w:rsidP="00447BBB">
          <w:pPr>
            <w:pStyle w:val="Datum"/>
            <w:jc w:val="right"/>
            <w:rPr>
              <w:lang w:val="de-DE"/>
            </w:rPr>
          </w:pPr>
          <w:r>
            <w:rPr>
              <w:lang w:val="de-DE"/>
            </w:rPr>
            <w:t>[</w:t>
          </w:r>
          <w:proofErr w:type="spellStart"/>
          <w:r>
            <w:rPr>
              <w:lang w:val="de-DE"/>
            </w:rPr>
            <w:t>fecha</w:t>
          </w:r>
          <w:proofErr w:type="spellEnd"/>
          <w:r>
            <w:rPr>
              <w:lang w:val="de-DE"/>
            </w:rPr>
            <w:t>]</w:t>
          </w:r>
        </w:p>
      </w:sdtContent>
    </w:sdt>
    <w:p w:rsidR="000C771B" w:rsidRPr="00447BBB" w:rsidRDefault="00447BBB">
      <w:pPr>
        <w:pStyle w:val="Adresse"/>
        <w:rPr>
          <w:b/>
          <w:color w:val="auto"/>
          <w:sz w:val="24"/>
          <w:szCs w:val="24"/>
          <w:lang w:val="de-DE"/>
        </w:rPr>
      </w:pPr>
      <w:r w:rsidRPr="00447BBB">
        <w:rPr>
          <w:b/>
          <w:color w:val="auto"/>
          <w:sz w:val="24"/>
          <w:szCs w:val="24"/>
          <w:lang w:val="de-DE"/>
        </w:rPr>
        <w:t>Deutsche Rentenversicherung Bund</w:t>
      </w:r>
    </w:p>
    <w:p w:rsidR="00447BBB" w:rsidRDefault="00447BBB">
      <w:pPr>
        <w:pStyle w:val="Adresse"/>
        <w:rPr>
          <w:b/>
          <w:color w:val="auto"/>
          <w:sz w:val="24"/>
          <w:szCs w:val="24"/>
          <w:lang w:val="de-DE"/>
        </w:rPr>
      </w:pPr>
      <w:r w:rsidRPr="00447BBB">
        <w:rPr>
          <w:b/>
          <w:color w:val="auto"/>
          <w:sz w:val="24"/>
          <w:szCs w:val="24"/>
          <w:lang w:val="de-DE"/>
        </w:rPr>
        <w:t>10704 Berlin</w:t>
      </w:r>
    </w:p>
    <w:p w:rsidR="002F205F" w:rsidRPr="0055043F" w:rsidRDefault="002F205F">
      <w:pPr>
        <w:pStyle w:val="Adresse"/>
        <w:rPr>
          <w:b/>
          <w:color w:val="auto"/>
          <w:sz w:val="24"/>
          <w:szCs w:val="24"/>
          <w:lang w:val="de-DE"/>
        </w:rPr>
      </w:pPr>
      <w:proofErr w:type="spellStart"/>
      <w:r w:rsidRPr="0055043F">
        <w:rPr>
          <w:b/>
          <w:color w:val="auto"/>
          <w:sz w:val="24"/>
          <w:szCs w:val="24"/>
          <w:lang w:val="de-DE"/>
        </w:rPr>
        <w:t>Alemania</w:t>
      </w:r>
      <w:proofErr w:type="spellEnd"/>
    </w:p>
    <w:p w:rsidR="00447BBB" w:rsidRPr="002F205F" w:rsidRDefault="00447BBB" w:rsidP="00447BBB">
      <w:pPr>
        <w:pStyle w:val="Anrede"/>
        <w:spacing w:before="0" w:after="0"/>
        <w:rPr>
          <w:lang w:val="es-ES"/>
        </w:rPr>
      </w:pPr>
      <w:proofErr w:type="spellStart"/>
      <w:r w:rsidRPr="002F205F">
        <w:rPr>
          <w:u w:val="single"/>
          <w:lang w:val="es-ES"/>
        </w:rPr>
        <w:t>Sozialversicherungsnummer</w:t>
      </w:r>
      <w:proofErr w:type="spellEnd"/>
      <w:r w:rsidR="00255736" w:rsidRPr="002F205F">
        <w:rPr>
          <w:lang w:val="es-ES"/>
        </w:rPr>
        <w:t>:</w:t>
      </w:r>
      <w:r w:rsidR="001621C8" w:rsidRPr="002F205F">
        <w:rPr>
          <w:lang w:val="es-ES"/>
        </w:rPr>
        <w:t xml:space="preserve"> </w:t>
      </w:r>
      <w:r w:rsidR="002F205F" w:rsidRPr="002F205F">
        <w:rPr>
          <w:lang w:val="es-ES"/>
        </w:rPr>
        <w:t>[tu número de la seguridad social</w:t>
      </w:r>
      <w:r w:rsidR="002F205F">
        <w:rPr>
          <w:lang w:val="es-ES"/>
        </w:rPr>
        <w:t>]</w:t>
      </w:r>
      <w:r w:rsidRPr="002F205F">
        <w:rPr>
          <w:lang w:val="es-ES"/>
        </w:rPr>
        <w:t xml:space="preserve">; </w:t>
      </w:r>
      <w:proofErr w:type="spellStart"/>
      <w:r w:rsidRPr="002F205F">
        <w:rPr>
          <w:u w:val="single"/>
          <w:lang w:val="es-ES"/>
        </w:rPr>
        <w:t>Geburtsdatum</w:t>
      </w:r>
      <w:proofErr w:type="spellEnd"/>
      <w:r w:rsidR="0055043F">
        <w:rPr>
          <w:u w:val="single"/>
          <w:lang w:val="es-ES"/>
        </w:rPr>
        <w:t>:</w:t>
      </w:r>
      <w:r w:rsidRPr="002F205F">
        <w:rPr>
          <w:lang w:val="es-ES"/>
        </w:rPr>
        <w:t xml:space="preserve"> </w:t>
      </w:r>
      <w:r w:rsidR="002F205F">
        <w:rPr>
          <w:lang w:val="es-ES"/>
        </w:rPr>
        <w:t>[tu fecha de nacimiento]</w:t>
      </w:r>
      <w:r w:rsidRPr="002F205F">
        <w:rPr>
          <w:lang w:val="es-ES"/>
        </w:rPr>
        <w:t xml:space="preserve">. </w:t>
      </w:r>
    </w:p>
    <w:p w:rsidR="00447BBB" w:rsidRPr="002F205F" w:rsidRDefault="00447BBB" w:rsidP="00447BBB">
      <w:pPr>
        <w:rPr>
          <w:lang w:val="es-ES"/>
        </w:rPr>
      </w:pPr>
    </w:p>
    <w:p w:rsidR="000C771B" w:rsidRPr="007B671A" w:rsidRDefault="00447BBB" w:rsidP="00447BBB">
      <w:pPr>
        <w:pStyle w:val="Anrede"/>
        <w:spacing w:before="0"/>
        <w:rPr>
          <w:lang w:val="de-DE"/>
        </w:rPr>
      </w:pPr>
      <w:r>
        <w:rPr>
          <w:lang w:val="de-DE"/>
        </w:rPr>
        <w:t>Sehr geehrte Damen und Herren,</w:t>
      </w:r>
    </w:p>
    <w:p w:rsidR="007B671A" w:rsidRDefault="00F767B2" w:rsidP="00447BBB">
      <w:pPr>
        <w:jc w:val="both"/>
        <w:rPr>
          <w:rFonts w:eastAsia="Times New Roman" w:cs="Times New Roman"/>
          <w:b/>
          <w:bCs/>
          <w:lang w:val="de-DE"/>
        </w:rPr>
      </w:pPr>
      <w:r>
        <w:rPr>
          <w:rFonts w:eastAsia="Times New Roman" w:cs="Times New Roman"/>
          <w:b/>
          <w:bCs/>
          <w:lang w:val="de-DE"/>
        </w:rPr>
        <w:t xml:space="preserve">ich </w:t>
      </w:r>
      <w:r w:rsidR="0040589E">
        <w:rPr>
          <w:rFonts w:eastAsia="Times New Roman" w:cs="Times New Roman"/>
          <w:b/>
          <w:bCs/>
          <w:lang w:val="de-DE"/>
        </w:rPr>
        <w:t>möchte gerne</w:t>
      </w:r>
      <w:r>
        <w:rPr>
          <w:rFonts w:eastAsia="Times New Roman" w:cs="Times New Roman"/>
          <w:b/>
          <w:bCs/>
          <w:lang w:val="de-DE"/>
        </w:rPr>
        <w:t xml:space="preserve"> </w:t>
      </w:r>
      <w:r w:rsidR="0055043F">
        <w:rPr>
          <w:rFonts w:eastAsia="Times New Roman" w:cs="Times New Roman"/>
          <w:b/>
          <w:bCs/>
          <w:lang w:val="de-DE"/>
        </w:rPr>
        <w:t>m</w:t>
      </w:r>
      <w:r w:rsidR="0040589E">
        <w:rPr>
          <w:rFonts w:eastAsia="Times New Roman" w:cs="Times New Roman"/>
          <w:b/>
          <w:bCs/>
          <w:lang w:val="de-DE"/>
        </w:rPr>
        <w:t>einen Versicherungsverlauf und</w:t>
      </w:r>
      <w:r>
        <w:rPr>
          <w:rFonts w:eastAsia="Times New Roman" w:cs="Times New Roman"/>
          <w:b/>
          <w:bCs/>
          <w:lang w:val="de-DE"/>
        </w:rPr>
        <w:t xml:space="preserve"> </w:t>
      </w:r>
      <w:r w:rsidR="0055043F">
        <w:rPr>
          <w:rFonts w:eastAsia="Times New Roman" w:cs="Times New Roman"/>
          <w:b/>
          <w:bCs/>
          <w:lang w:val="de-DE"/>
        </w:rPr>
        <w:t xml:space="preserve">ggf., falls in meinem Fall die Wartezeit erfüllt ist, </w:t>
      </w:r>
      <w:r>
        <w:rPr>
          <w:rFonts w:eastAsia="Times New Roman" w:cs="Times New Roman"/>
          <w:b/>
          <w:bCs/>
          <w:lang w:val="de-DE"/>
        </w:rPr>
        <w:t>die „Renteninformation“, in der u.a. die Höhe der künftigen Regelaltersrente angegeben werden</w:t>
      </w:r>
      <w:r w:rsidR="0040589E">
        <w:rPr>
          <w:rFonts w:eastAsia="Times New Roman" w:cs="Times New Roman"/>
          <w:b/>
          <w:bCs/>
          <w:lang w:val="de-DE"/>
        </w:rPr>
        <w:t>, beantragen</w:t>
      </w:r>
      <w:r>
        <w:rPr>
          <w:rFonts w:eastAsia="Times New Roman" w:cs="Times New Roman"/>
          <w:b/>
          <w:bCs/>
          <w:lang w:val="de-DE"/>
        </w:rPr>
        <w:t>. Bitte s</w:t>
      </w:r>
      <w:r w:rsidR="001621C8">
        <w:rPr>
          <w:rFonts w:eastAsia="Times New Roman" w:cs="Times New Roman"/>
          <w:b/>
          <w:bCs/>
          <w:lang w:val="de-DE"/>
        </w:rPr>
        <w:t xml:space="preserve">enden Sie mir diese Informationen </w:t>
      </w:r>
      <w:r>
        <w:rPr>
          <w:rFonts w:eastAsia="Times New Roman" w:cs="Times New Roman"/>
          <w:b/>
          <w:bCs/>
          <w:lang w:val="de-DE"/>
        </w:rPr>
        <w:t xml:space="preserve">zu. Meine </w:t>
      </w:r>
      <w:r w:rsidR="001621C8">
        <w:rPr>
          <w:rFonts w:eastAsia="Times New Roman" w:cs="Times New Roman"/>
          <w:b/>
          <w:bCs/>
          <w:lang w:val="de-DE"/>
        </w:rPr>
        <w:t xml:space="preserve">neue </w:t>
      </w:r>
      <w:r>
        <w:rPr>
          <w:rFonts w:eastAsia="Times New Roman" w:cs="Times New Roman"/>
          <w:b/>
          <w:bCs/>
          <w:lang w:val="de-DE"/>
        </w:rPr>
        <w:t>Anschrift</w:t>
      </w:r>
      <w:r w:rsidR="0055043F">
        <w:rPr>
          <w:rFonts w:eastAsia="Times New Roman" w:cs="Times New Roman"/>
          <w:b/>
          <w:bCs/>
          <w:lang w:val="de-DE"/>
        </w:rPr>
        <w:t xml:space="preserve"> </w:t>
      </w:r>
      <w:r w:rsidR="00447BBB">
        <w:rPr>
          <w:rFonts w:eastAsia="Times New Roman" w:cs="Times New Roman"/>
          <w:b/>
          <w:bCs/>
          <w:lang w:val="de-DE"/>
        </w:rPr>
        <w:t>finden Sie oben im Briefkopf.</w:t>
      </w:r>
    </w:p>
    <w:p w:rsidR="00447BBB" w:rsidRPr="007B671A" w:rsidRDefault="00447BBB" w:rsidP="00447BBB">
      <w:pPr>
        <w:jc w:val="both"/>
        <w:rPr>
          <w:rFonts w:eastAsia="Times New Roman" w:cs="Times New Roman"/>
          <w:b/>
          <w:bCs/>
          <w:lang w:val="de-DE"/>
        </w:rPr>
      </w:pPr>
      <w:r>
        <w:rPr>
          <w:rFonts w:eastAsia="Times New Roman" w:cs="Times New Roman"/>
          <w:b/>
          <w:bCs/>
          <w:lang w:val="de-DE"/>
        </w:rPr>
        <w:t>Bei Rückfragen stehe ich Ihnen gerne zur Verfügung.</w:t>
      </w:r>
    </w:p>
    <w:p w:rsidR="000C771B" w:rsidRPr="002F205F" w:rsidRDefault="008163FF">
      <w:pPr>
        <w:pStyle w:val="Gruformel"/>
        <w:rPr>
          <w:lang w:val="es-ES"/>
        </w:rPr>
      </w:pPr>
      <w:proofErr w:type="spellStart"/>
      <w:r w:rsidRPr="002F205F">
        <w:rPr>
          <w:lang w:val="es-ES"/>
        </w:rPr>
        <w:t>Mit</w:t>
      </w:r>
      <w:proofErr w:type="spellEnd"/>
      <w:r w:rsidRPr="002F205F">
        <w:rPr>
          <w:lang w:val="es-ES"/>
        </w:rPr>
        <w:t xml:space="preserve"> </w:t>
      </w:r>
      <w:proofErr w:type="spellStart"/>
      <w:r w:rsidRPr="002F205F">
        <w:rPr>
          <w:lang w:val="es-ES"/>
        </w:rPr>
        <w:t>freundlichen</w:t>
      </w:r>
      <w:proofErr w:type="spellEnd"/>
      <w:r w:rsidRPr="002F205F">
        <w:rPr>
          <w:lang w:val="es-ES"/>
        </w:rPr>
        <w:t xml:space="preserve"> </w:t>
      </w:r>
      <w:proofErr w:type="spellStart"/>
      <w:r w:rsidRPr="002F205F">
        <w:rPr>
          <w:lang w:val="es-ES"/>
        </w:rPr>
        <w:t>Grüßen</w:t>
      </w:r>
      <w:proofErr w:type="spellEnd"/>
    </w:p>
    <w:sdt>
      <w:sdtPr>
        <w:rPr>
          <w:lang w:val="es-ES"/>
        </w:rPr>
        <w:alias w:val="Ihr Name"/>
        <w:tag w:val=""/>
        <w:id w:val="875813424"/>
        <w:placeholder>
          <w:docPart w:val="D6FF938D22744F98979A0F33E4DC057A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0C771B" w:rsidRPr="0040589E" w:rsidRDefault="002F205F">
          <w:pPr>
            <w:pStyle w:val="Unterschrift"/>
            <w:rPr>
              <w:lang w:val="es-ES"/>
            </w:rPr>
          </w:pPr>
          <w:r>
            <w:rPr>
              <w:lang w:val="es-ES"/>
            </w:rPr>
            <w:t>[TUS NOMBRES Y APELLIDOS]</w:t>
          </w:r>
        </w:p>
      </w:sdtContent>
    </w:sdt>
    <w:bookmarkStart w:id="0" w:name="_GoBack" w:displacedByCustomXml="prev"/>
    <w:bookmarkEnd w:id="0" w:displacedByCustomXml="prev"/>
    <w:sectPr w:rsidR="000C771B" w:rsidRPr="0040589E" w:rsidSect="00712762">
      <w:footerReference w:type="default" r:id="rId9"/>
      <w:footerReference w:type="first" r:id="rId10"/>
      <w:pgSz w:w="11907" w:h="16839" w:code="9"/>
      <w:pgMar w:top="129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FB5" w:rsidRDefault="00E05FB5">
      <w:r>
        <w:separator/>
      </w:r>
    </w:p>
    <w:p w:rsidR="00E05FB5" w:rsidRDefault="00E05FB5"/>
  </w:endnote>
  <w:endnote w:type="continuationSeparator" w:id="0">
    <w:p w:rsidR="00E05FB5" w:rsidRDefault="00E05FB5">
      <w:r>
        <w:continuationSeparator/>
      </w:r>
    </w:p>
    <w:p w:rsidR="00E05FB5" w:rsidRDefault="00E05F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71B" w:rsidRDefault="008163FF">
    <w:pPr>
      <w:pStyle w:val="Fuzeile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43F" w:rsidRPr="0055043F" w:rsidRDefault="0055043F">
    <w:pPr>
      <w:pStyle w:val="Fuzeile"/>
      <w:rPr>
        <w:color w:val="FF0066"/>
        <w:sz w:val="12"/>
        <w:szCs w:val="12"/>
        <w:lang w:val="de-DE"/>
      </w:rPr>
    </w:pPr>
    <w:r>
      <w:rPr>
        <w:noProof/>
        <w:lang w:val="de-DE" w:eastAsia="de-DE"/>
      </w:rPr>
      <w:drawing>
        <wp:inline distT="0" distB="0" distL="0" distR="0">
          <wp:extent cx="273050" cy="273050"/>
          <wp:effectExtent l="0" t="0" r="0" b="0"/>
          <wp:docPr id="1" name="Grafik 1" descr="C:\Users\post\AppData\Local\Microsoft\Windows\INetCache\Content.Word\13769523_1030433790408770_434490423563395550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st\AppData\Local\Microsoft\Windows\INetCache\Content.Word\13769523_1030433790408770_434490423563395550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050" cy="27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proofErr w:type="spellStart"/>
    <w:r w:rsidRPr="0055043F">
      <w:rPr>
        <w:color w:val="FF0066"/>
        <w:sz w:val="12"/>
        <w:szCs w:val="12"/>
        <w:lang w:val="de-DE"/>
      </w:rPr>
      <w:t>Cortesía</w:t>
    </w:r>
    <w:proofErr w:type="spellEnd"/>
    <w:r w:rsidRPr="0055043F">
      <w:rPr>
        <w:color w:val="FF0066"/>
        <w:sz w:val="12"/>
        <w:szCs w:val="12"/>
        <w:lang w:val="de-DE"/>
      </w:rPr>
      <w:t xml:space="preserve"> de Genau Consulting – Vorlage zur Verfügung gestellt von Genau Consulting </w:t>
    </w:r>
    <w:hyperlink r:id="rId2" w:history="1">
      <w:r w:rsidRPr="0055043F">
        <w:rPr>
          <w:rStyle w:val="Hyperlink"/>
          <w:color w:val="FF0066"/>
          <w:sz w:val="12"/>
          <w:szCs w:val="12"/>
          <w:lang w:val="de-DE"/>
        </w:rPr>
        <w:t>www.genauconsulting.de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FB5" w:rsidRDefault="00E05FB5">
      <w:r>
        <w:separator/>
      </w:r>
    </w:p>
    <w:p w:rsidR="00E05FB5" w:rsidRDefault="00E05FB5"/>
  </w:footnote>
  <w:footnote w:type="continuationSeparator" w:id="0">
    <w:p w:rsidR="00E05FB5" w:rsidRDefault="00E05FB5">
      <w:r>
        <w:continuationSeparator/>
      </w:r>
    </w:p>
    <w:p w:rsidR="00E05FB5" w:rsidRDefault="00E05FB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0FC019A"/>
    <w:lvl w:ilvl="0">
      <w:start w:val="1"/>
      <w:numFmt w:val="bullet"/>
      <w:pStyle w:val="Aufzhlungszeichen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BBB"/>
    <w:rsid w:val="00052ED9"/>
    <w:rsid w:val="000C771B"/>
    <w:rsid w:val="001621C8"/>
    <w:rsid w:val="00255736"/>
    <w:rsid w:val="002D1CF4"/>
    <w:rsid w:val="002F205F"/>
    <w:rsid w:val="0040589E"/>
    <w:rsid w:val="00447BBB"/>
    <w:rsid w:val="005314C6"/>
    <w:rsid w:val="0055043F"/>
    <w:rsid w:val="00712762"/>
    <w:rsid w:val="007B671A"/>
    <w:rsid w:val="008163FF"/>
    <w:rsid w:val="00AE3603"/>
    <w:rsid w:val="00C919DF"/>
    <w:rsid w:val="00CD06E5"/>
    <w:rsid w:val="00E05FB5"/>
    <w:rsid w:val="00F7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C9498"/>
  <w15:chartTrackingRefBased/>
  <w15:docId w15:val="{3F6C4961-9973-436A-AF37-611D605D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9A5B7" w:themeColor="accent1"/>
      <w:sz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9A5B7" w:themeColor="accent1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2"/>
    <w:qFormat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customStyle="1" w:styleId="TitelZchn">
    <w:name w:val="Titel Zchn"/>
    <w:basedOn w:val="Absatz-Standardschriftart"/>
    <w:link w:val="Titel"/>
    <w:uiPriority w:val="2"/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Datum">
    <w:name w:val="Date"/>
    <w:basedOn w:val="Standard"/>
    <w:next w:val="Standard"/>
    <w:link w:val="DatumZchn"/>
    <w:uiPriority w:val="1"/>
    <w:unhideWhenUsed/>
    <w:qFormat/>
    <w:pPr>
      <w:spacing w:before="720"/>
      <w:contextualSpacing/>
    </w:pPr>
    <w:rPr>
      <w:b/>
      <w:bCs/>
      <w:color w:val="0D0D0D" w:themeColor="text1" w:themeTint="F2"/>
    </w:rPr>
  </w:style>
  <w:style w:type="paragraph" w:styleId="Aufzhlungszeichen">
    <w:name w:val="List Bullet"/>
    <w:basedOn w:val="Standard"/>
    <w:uiPriority w:val="1"/>
    <w:unhideWhenUsed/>
    <w:qFormat/>
    <w:pPr>
      <w:numPr>
        <w:numId w:val="1"/>
      </w:numPr>
      <w:spacing w:after="80"/>
    </w:pPr>
  </w:style>
  <w:style w:type="character" w:customStyle="1" w:styleId="DatumZchn">
    <w:name w:val="Datum Zchn"/>
    <w:basedOn w:val="Absatz-Standardschriftart"/>
    <w:link w:val="Datum"/>
    <w:uiPriority w:val="1"/>
    <w:rPr>
      <w:b/>
      <w:bCs/>
      <w:color w:val="0D0D0D" w:themeColor="text1" w:themeTint="F2"/>
    </w:rPr>
  </w:style>
  <w:style w:type="paragraph" w:customStyle="1" w:styleId="Adresse">
    <w:name w:val="Adresse"/>
    <w:basedOn w:val="Standard"/>
    <w:uiPriority w:val="1"/>
    <w:qFormat/>
    <w:pPr>
      <w:spacing w:line="336" w:lineRule="auto"/>
      <w:contextualSpacing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spacing w:after="0"/>
      <w:jc w:val="right"/>
    </w:pPr>
    <w:rPr>
      <w:color w:val="39A5B7" w:themeColor="accent1"/>
    </w:rPr>
  </w:style>
  <w:style w:type="character" w:customStyle="1" w:styleId="FuzeileZchn">
    <w:name w:val="Fußzeile Zchn"/>
    <w:basedOn w:val="Absatz-Standardschriftart"/>
    <w:link w:val="Fuzeile"/>
    <w:uiPriority w:val="99"/>
    <w:rPr>
      <w:color w:val="39A5B7" w:themeColor="accent1"/>
    </w:rPr>
  </w:style>
  <w:style w:type="paragraph" w:styleId="Anrede">
    <w:name w:val="Salutation"/>
    <w:basedOn w:val="Standard"/>
    <w:next w:val="Standard"/>
    <w:link w:val="AnredeZchn"/>
    <w:uiPriority w:val="2"/>
    <w:unhideWhenUsed/>
    <w:qFormat/>
    <w:pPr>
      <w:spacing w:before="800" w:after="180"/>
    </w:pPr>
    <w:rPr>
      <w:b/>
      <w:bCs/>
      <w:color w:val="0D0D0D" w:themeColor="text1" w:themeTint="F2"/>
    </w:rPr>
  </w:style>
  <w:style w:type="character" w:customStyle="1" w:styleId="AnredeZchn">
    <w:name w:val="Anrede Zchn"/>
    <w:basedOn w:val="Absatz-Standardschriftart"/>
    <w:link w:val="Anrede"/>
    <w:uiPriority w:val="2"/>
    <w:rPr>
      <w:b/>
      <w:bCs/>
      <w:color w:val="0D0D0D" w:themeColor="text1" w:themeTint="F2"/>
    </w:rPr>
  </w:style>
  <w:style w:type="paragraph" w:styleId="Gruformel">
    <w:name w:val="Closing"/>
    <w:basedOn w:val="Standard"/>
    <w:next w:val="Unterschrift"/>
    <w:link w:val="GruformelZchn"/>
    <w:uiPriority w:val="2"/>
    <w:unhideWhenUsed/>
    <w:qFormat/>
    <w:pPr>
      <w:spacing w:before="720" w:after="0"/>
    </w:pPr>
    <w:rPr>
      <w:b/>
      <w:bCs/>
      <w:color w:val="0D0D0D" w:themeColor="text1" w:themeTint="F2"/>
    </w:rPr>
  </w:style>
  <w:style w:type="character" w:customStyle="1" w:styleId="GruformelZchn">
    <w:name w:val="Grußformel Zchn"/>
    <w:basedOn w:val="Absatz-Standardschriftart"/>
    <w:link w:val="Gruformel"/>
    <w:uiPriority w:val="2"/>
    <w:rPr>
      <w:b/>
      <w:bCs/>
      <w:color w:val="0D0D0D" w:themeColor="text1" w:themeTint="F2"/>
    </w:rPr>
  </w:style>
  <w:style w:type="paragraph" w:styleId="Unterschrift">
    <w:name w:val="Signature"/>
    <w:basedOn w:val="Standard"/>
    <w:link w:val="UnterschriftZchn"/>
    <w:uiPriority w:val="2"/>
    <w:unhideWhenUsed/>
    <w:qFormat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UnterschriftZchn">
    <w:name w:val="Unterschrift Zchn"/>
    <w:basedOn w:val="Absatz-Standardschriftart"/>
    <w:link w:val="Unterschrift"/>
    <w:uiPriority w:val="2"/>
    <w:rPr>
      <w:b/>
      <w:bCs/>
      <w:color w:val="0D0D0D" w:themeColor="text1" w:themeTint="F2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39A5B7" w:themeColor="accent1"/>
      <w:sz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color w:val="39A5B7" w:themeColor="accent1"/>
      <w:sz w:val="26"/>
    </w:rPr>
  </w:style>
  <w:style w:type="character" w:styleId="Hyperlink">
    <w:name w:val="Hyperlink"/>
    <w:basedOn w:val="Absatz-Standardschriftart"/>
    <w:uiPriority w:val="99"/>
    <w:unhideWhenUsed/>
    <w:rsid w:val="0055043F"/>
    <w:rPr>
      <w:color w:val="39A5B7" w:themeColor="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55043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enauconsulting.d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st\AppData\Roaming\Microsoft\Templates\Anschreib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6FF938D22744F98979A0F33E4DC05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F2C15F-81CA-4036-B6B8-C9A74F789C82}"/>
      </w:docPartPr>
      <w:docPartBody>
        <w:p w:rsidR="00E43329" w:rsidRDefault="00E703C3">
          <w:pPr>
            <w:pStyle w:val="D6FF938D22744F98979A0F33E4DC057A"/>
          </w:pPr>
          <w:r w:rsidRPr="007B671A">
            <w:t>[Ihr Name]</w:t>
          </w:r>
        </w:p>
      </w:docPartBody>
    </w:docPart>
    <w:docPart>
      <w:docPartPr>
        <w:name w:val="8B82640015CC4BBE97C37950418EA4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6AD8FA-3978-43AC-86F9-1D9F1AFBB558}"/>
      </w:docPartPr>
      <w:docPartBody>
        <w:p w:rsidR="00E43329" w:rsidRDefault="00E703C3">
          <w:pPr>
            <w:pStyle w:val="8B82640015CC4BBE97C37950418EA49A"/>
          </w:pPr>
          <w:r w:rsidRPr="007B671A">
            <w:t>[Straße Hausnummer, PLZ Ort]</w:t>
          </w:r>
        </w:p>
      </w:docPartBody>
    </w:docPart>
    <w:docPart>
      <w:docPartPr>
        <w:name w:val="87FE91186DA24501AA069BB0209A1D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A2985C-CD19-4223-B523-36EE942448E2}"/>
      </w:docPartPr>
      <w:docPartBody>
        <w:p w:rsidR="00E43329" w:rsidRDefault="00E703C3">
          <w:pPr>
            <w:pStyle w:val="87FE91186DA24501AA069BB0209A1D14"/>
          </w:pPr>
          <w:r w:rsidRPr="007B671A">
            <w:t>[Telefon]</w:t>
          </w:r>
        </w:p>
      </w:docPartBody>
    </w:docPart>
    <w:docPart>
      <w:docPartPr>
        <w:name w:val="37A27D7CC50343458CD1B14BDDD70B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AC6004-F04F-4FE5-B9E9-C8DDD88A695A}"/>
      </w:docPartPr>
      <w:docPartBody>
        <w:p w:rsidR="00E43329" w:rsidRDefault="00E703C3">
          <w:pPr>
            <w:pStyle w:val="37A27D7CC50343458CD1B14BDDD70B5D"/>
          </w:pPr>
          <w:r w:rsidRPr="007B671A">
            <w:t>[E-Mail]</w:t>
          </w:r>
        </w:p>
      </w:docPartBody>
    </w:docPart>
    <w:docPart>
      <w:docPartPr>
        <w:name w:val="0DEEEACD1952486A94D97404A33037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36F75D-891B-4080-AF85-D32A6C272AA5}"/>
      </w:docPartPr>
      <w:docPartBody>
        <w:p w:rsidR="00E43329" w:rsidRDefault="00E703C3">
          <w:pPr>
            <w:pStyle w:val="0DEEEACD1952486A94D97404A3303765"/>
          </w:pPr>
          <w:r w:rsidRPr="007B671A">
            <w:t>[Datum]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3C3"/>
    <w:rsid w:val="002C5546"/>
    <w:rsid w:val="002E4204"/>
    <w:rsid w:val="007B5928"/>
    <w:rsid w:val="009665C3"/>
    <w:rsid w:val="00E43329"/>
    <w:rsid w:val="00E703C3"/>
    <w:rsid w:val="00F9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6FF938D22744F98979A0F33E4DC057A">
    <w:name w:val="D6FF938D22744F98979A0F33E4DC057A"/>
  </w:style>
  <w:style w:type="paragraph" w:customStyle="1" w:styleId="8B82640015CC4BBE97C37950418EA49A">
    <w:name w:val="8B82640015CC4BBE97C37950418EA49A"/>
  </w:style>
  <w:style w:type="paragraph" w:customStyle="1" w:styleId="87FE91186DA24501AA069BB0209A1D14">
    <w:name w:val="87FE91186DA24501AA069BB0209A1D14"/>
  </w:style>
  <w:style w:type="paragraph" w:customStyle="1" w:styleId="37A27D7CC50343458CD1B14BDDD70B5D">
    <w:name w:val="37A27D7CC50343458CD1B14BDDD70B5D"/>
  </w:style>
  <w:style w:type="paragraph" w:customStyle="1" w:styleId="0DEEEACD1952486A94D97404A3303765">
    <w:name w:val="0DEEEACD1952486A94D97404A3303765"/>
  </w:style>
  <w:style w:type="paragraph" w:customStyle="1" w:styleId="1CC61F65F06B4FADA59D49DC33534FEE">
    <w:name w:val="1CC61F65F06B4FADA59D49DC33534FEE"/>
  </w:style>
  <w:style w:type="paragraph" w:customStyle="1" w:styleId="E09852406150431595633646467DABA5">
    <w:name w:val="E09852406150431595633646467DAB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69236-87F5-4F57-9435-9B1C62D503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AF82A2-C46A-4662-804F-F89B46553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Anschreiben.dotx</Template>
  <TotalTime>0</TotalTime>
  <Pages>1</Pages>
  <Words>100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[TUS NOMBRES Y APELLIDOS]</dc:creator>
  <cp:keywords/>
  <cp:lastModifiedBy>Sarah Schneider</cp:lastModifiedBy>
  <cp:revision>8</cp:revision>
  <dcterms:created xsi:type="dcterms:W3CDTF">2017-03-01T16:10:00Z</dcterms:created>
  <dcterms:modified xsi:type="dcterms:W3CDTF">2017-04-03T14:53:00Z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TC029194959991</vt:lpwstr>
  </property>
</Properties>
</file>